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FC74" w14:textId="77777777" w:rsidR="00B56559" w:rsidRDefault="00B56559" w:rsidP="00B56559">
      <w:pPr>
        <w:pStyle w:val="Estilo1"/>
        <w:outlineLvl w:val="9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75A6" wp14:editId="19E72438">
                <wp:simplePos x="0" y="0"/>
                <wp:positionH relativeFrom="margin">
                  <wp:align>center</wp:align>
                </wp:positionH>
                <wp:positionV relativeFrom="paragraph">
                  <wp:posOffset>-142023</wp:posOffset>
                </wp:positionV>
                <wp:extent cx="6153150" cy="537210"/>
                <wp:effectExtent l="0" t="0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E6CD" w14:textId="77777777" w:rsidR="00B56559" w:rsidRPr="004116F2" w:rsidRDefault="00B56559" w:rsidP="004116F2">
                            <w:pPr>
                              <w:pStyle w:val="Prrafodelista"/>
                              <w:numPr>
                                <w:ilvl w:val="0"/>
                                <w:numId w:val="40"/>
                              </w:num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ESTE FORMATO DEBERÁ SER IMPRESO EN PAPEL MEMBRETADO DE LA EMPRESA QUE REPRESENTA</w:t>
                            </w:r>
                            <w:r w:rsidR="004116F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4116F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BB0D" id="Rectángulo 2" o:spid="_x0000_s1026" style="position:absolute;margin-left:0;margin-top:-11.2pt;width:484.5pt;height:4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" fillcolor="#fabf8f [1945]">
                <v:textbox>
                  <w:txbxContent>
                    <w:p w:rsidR="00B56559" w:rsidRPr="004116F2" w:rsidRDefault="00B56559" w:rsidP="004116F2">
                      <w:pPr>
                        <w:pStyle w:val="Prrafodelista"/>
                        <w:numPr>
                          <w:ilvl w:val="0"/>
                          <w:numId w:val="40"/>
                        </w:num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ESTE FORMATO DEBERÁ SER IMPRESO EN PAPEL MEMBRETADO DE LA EMPRESA QUE REPRESENTA</w:t>
                      </w:r>
                      <w:r w:rsidR="004116F2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 </w:t>
                      </w:r>
                      <w:r w:rsidRPr="004116F2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ANTES DE IMPRIMIR ELIMINAR ESTE RECUADRO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CDD5D8" w14:textId="77777777" w:rsidR="00B56559" w:rsidRDefault="00B56559" w:rsidP="00B56559">
      <w:pPr>
        <w:pStyle w:val="Default"/>
        <w:jc w:val="center"/>
        <w:rPr>
          <w:rFonts w:ascii="Arial" w:hAnsi="Arial" w:cs="Arial"/>
          <w:b/>
          <w:bCs/>
        </w:rPr>
      </w:pPr>
    </w:p>
    <w:p w14:paraId="3F9181EE" w14:textId="77777777" w:rsidR="00B56559" w:rsidRPr="002E29D5" w:rsidRDefault="00B56559" w:rsidP="00B5655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611DF">
        <w:rPr>
          <w:rFonts w:ascii="Arial" w:hAnsi="Arial" w:cs="Arial"/>
          <w:b/>
          <w:bCs/>
          <w:sz w:val="22"/>
          <w:szCs w:val="22"/>
        </w:rPr>
        <w:t xml:space="preserve">CARTA COMPROMISO DE </w:t>
      </w:r>
      <w:r>
        <w:rPr>
          <w:rFonts w:ascii="Arial" w:hAnsi="Arial" w:cs="Arial"/>
          <w:b/>
          <w:bCs/>
          <w:sz w:val="22"/>
          <w:szCs w:val="22"/>
        </w:rPr>
        <w:t xml:space="preserve">LAS PERSONAS MORALES SOBRE LA ADQUISICIÓN DE BIENES Y/O SERVICIOS EN </w:t>
      </w:r>
      <w:r w:rsidRPr="004611DF">
        <w:rPr>
          <w:rFonts w:ascii="Arial" w:hAnsi="Arial" w:cs="Arial"/>
          <w:b/>
          <w:bCs/>
          <w:sz w:val="22"/>
          <w:szCs w:val="22"/>
        </w:rPr>
        <w:t>EL CENTRO DE INNOVACIÓN INDUSTRIAL</w:t>
      </w:r>
    </w:p>
    <w:p w14:paraId="4C3265B8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44753104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5EE632E1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403AC611" w14:textId="77777777" w:rsidR="00B56559" w:rsidRPr="002E29D5" w:rsidRDefault="00B56559" w:rsidP="00B56559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de </w:t>
      </w:r>
      <w:r w:rsidRPr="002E29D5">
        <w:rPr>
          <w:rFonts w:ascii="Arial" w:hAnsi="Arial" w:cs="Arial"/>
          <w:sz w:val="22"/>
          <w:szCs w:val="22"/>
        </w:rPr>
        <w:t xml:space="preserve">México, a </w:t>
      </w:r>
      <w:r w:rsidRPr="002E29D5">
        <w:rPr>
          <w:rFonts w:ascii="Arial" w:hAnsi="Arial" w:cs="Arial"/>
          <w:sz w:val="22"/>
          <w:szCs w:val="22"/>
          <w:highlight w:val="yellow"/>
        </w:rPr>
        <w:t>_____</w:t>
      </w:r>
      <w:r w:rsidRPr="002E29D5">
        <w:rPr>
          <w:rFonts w:ascii="Arial" w:hAnsi="Arial" w:cs="Arial"/>
          <w:sz w:val="22"/>
          <w:szCs w:val="22"/>
        </w:rPr>
        <w:t xml:space="preserve"> de </w:t>
      </w:r>
      <w:r w:rsidRPr="002E29D5">
        <w:rPr>
          <w:rFonts w:ascii="Arial" w:hAnsi="Arial" w:cs="Arial"/>
          <w:sz w:val="22"/>
          <w:szCs w:val="22"/>
          <w:highlight w:val="yellow"/>
        </w:rPr>
        <w:t>___________________</w:t>
      </w:r>
      <w:r w:rsidRPr="002E29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29D5">
        <w:rPr>
          <w:rFonts w:ascii="Arial" w:hAnsi="Arial" w:cs="Arial"/>
          <w:sz w:val="22"/>
          <w:szCs w:val="22"/>
        </w:rPr>
        <w:t>de</w:t>
      </w:r>
      <w:proofErr w:type="spellEnd"/>
      <w:r w:rsidRPr="002E29D5">
        <w:rPr>
          <w:rFonts w:ascii="Arial" w:hAnsi="Arial" w:cs="Arial"/>
          <w:sz w:val="22"/>
          <w:szCs w:val="22"/>
        </w:rPr>
        <w:t xml:space="preserve"> 201</w:t>
      </w:r>
      <w:r w:rsidR="00C01F71">
        <w:rPr>
          <w:rFonts w:ascii="Arial" w:hAnsi="Arial" w:cs="Arial"/>
          <w:sz w:val="22"/>
          <w:szCs w:val="22"/>
        </w:rPr>
        <w:t>8</w:t>
      </w:r>
    </w:p>
    <w:p w14:paraId="29CD5C55" w14:textId="77777777" w:rsidR="00B56559" w:rsidRPr="002E29D5" w:rsidRDefault="00B56559" w:rsidP="00B565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65C00C5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29661E1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E35C62F" w14:textId="3737E257" w:rsidR="00B56559" w:rsidRPr="002E29D5" w:rsidRDefault="007B151E" w:rsidP="00B565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&lt;&lt;N</w:t>
      </w:r>
      <w:r w:rsidR="005D76B6">
        <w:rPr>
          <w:rFonts w:ascii="Arial" w:hAnsi="Arial" w:cs="Arial"/>
          <w:b/>
          <w:bCs/>
          <w:sz w:val="22"/>
          <w:szCs w:val="22"/>
        </w:rPr>
        <w:t>ombre de la Persona Moral Solicitante</w:t>
      </w:r>
      <w:r w:rsidR="00E25A10">
        <w:rPr>
          <w:rStyle w:val="Refdenotaalpie"/>
          <w:rFonts w:ascii="Arial" w:hAnsi="Arial" w:cs="Arial"/>
          <w:b/>
          <w:bCs/>
          <w:sz w:val="22"/>
          <w:szCs w:val="22"/>
        </w:rPr>
        <w:footnoteReference w:id="1"/>
      </w:r>
      <w:r>
        <w:rPr>
          <w:rFonts w:ascii="Arial" w:hAnsi="Arial" w:cs="Arial"/>
          <w:b/>
          <w:bCs/>
          <w:sz w:val="22"/>
          <w:szCs w:val="22"/>
        </w:rPr>
        <w:t xml:space="preserve">&gt;&gt; </w:t>
      </w:r>
    </w:p>
    <w:p w14:paraId="2000E3ED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PRESENTE </w:t>
      </w:r>
    </w:p>
    <w:p w14:paraId="5D34AF79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F543EE8" w14:textId="2D2A3F0C" w:rsidR="00B56559" w:rsidRDefault="00B56559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352499">
        <w:rPr>
          <w:rFonts w:ascii="Arial" w:hAnsi="Arial" w:cs="Arial"/>
        </w:rPr>
        <w:t xml:space="preserve">El que suscribe </w:t>
      </w:r>
      <w:r w:rsidRPr="00FC2232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nombre de</w:t>
      </w:r>
      <w:r w:rsidR="00C01F71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C01F71">
        <w:rPr>
          <w:rFonts w:ascii="Arial" w:hAnsi="Arial" w:cs="Arial"/>
          <w:highlight w:val="yellow"/>
          <w:u w:val="single"/>
        </w:rPr>
        <w:t>a persona</w:t>
      </w:r>
      <w:r w:rsidRPr="00352499">
        <w:rPr>
          <w:rFonts w:ascii="Arial" w:hAnsi="Arial" w:cs="Arial"/>
          <w:highlight w:val="yellow"/>
          <w:u w:val="single"/>
        </w:rPr>
        <w:t xml:space="preserve"> representante legal</w:t>
      </w:r>
      <w:r w:rsidRPr="00FC2232">
        <w:rPr>
          <w:rFonts w:ascii="Arial" w:hAnsi="Arial" w:cs="Arial"/>
          <w:u w:val="single"/>
        </w:rPr>
        <w:t>)</w:t>
      </w:r>
      <w:r>
        <w:rPr>
          <w:rFonts w:ascii="Arial" w:hAnsi="Arial" w:cs="Arial"/>
          <w:color w:val="FFFFFF" w:themeColor="background1"/>
        </w:rPr>
        <w:t xml:space="preserve"> </w:t>
      </w:r>
      <w:r w:rsidRPr="00352499">
        <w:rPr>
          <w:rFonts w:ascii="Arial" w:hAnsi="Arial" w:cs="Arial"/>
        </w:rPr>
        <w:t xml:space="preserve">R.F.C. </w:t>
      </w:r>
      <w:r w:rsidRPr="00352499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RFC de</w:t>
      </w:r>
      <w:r w:rsidR="00C01F71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C01F71">
        <w:rPr>
          <w:rFonts w:ascii="Arial" w:hAnsi="Arial" w:cs="Arial"/>
          <w:highlight w:val="yellow"/>
          <w:u w:val="single"/>
        </w:rPr>
        <w:t>a persona</w:t>
      </w:r>
      <w:r w:rsidRPr="00352499">
        <w:rPr>
          <w:rFonts w:ascii="Arial" w:hAnsi="Arial" w:cs="Arial"/>
          <w:highlight w:val="yellow"/>
          <w:u w:val="single"/>
        </w:rPr>
        <w:t xml:space="preserve"> representante legal</w:t>
      </w:r>
      <w:r w:rsidRPr="00AB085D">
        <w:rPr>
          <w:rFonts w:ascii="Arial" w:hAnsi="Arial" w:cs="Arial"/>
          <w:u w:val="single"/>
        </w:rPr>
        <w:t>),</w:t>
      </w:r>
      <w:r w:rsidRPr="00352499">
        <w:rPr>
          <w:rFonts w:ascii="Arial" w:hAnsi="Arial" w:cs="Arial"/>
        </w:rPr>
        <w:t xml:space="preserve"> como</w:t>
      </w:r>
      <w:r w:rsidR="00C01F71">
        <w:rPr>
          <w:rFonts w:ascii="Arial" w:hAnsi="Arial" w:cs="Arial"/>
        </w:rPr>
        <w:t xml:space="preserve"> persona</w:t>
      </w:r>
      <w:r w:rsidRPr="00352499">
        <w:rPr>
          <w:rFonts w:ascii="Arial" w:hAnsi="Arial" w:cs="Arial"/>
        </w:rPr>
        <w:t xml:space="preserve"> Representante Legal de la Empresa (</w:t>
      </w:r>
      <w:r w:rsidRPr="00352499">
        <w:rPr>
          <w:rFonts w:ascii="Arial" w:hAnsi="Arial" w:cs="Arial"/>
          <w:highlight w:val="yellow"/>
          <w:u w:val="single"/>
        </w:rPr>
        <w:t>nombre de la empresa</w:t>
      </w:r>
      <w:r w:rsidRPr="00352499">
        <w:rPr>
          <w:rFonts w:ascii="Arial" w:hAnsi="Arial" w:cs="Arial"/>
        </w:rPr>
        <w:t>), R.F.C. (</w:t>
      </w:r>
      <w:r w:rsidRPr="00352499">
        <w:rPr>
          <w:rFonts w:ascii="Arial" w:hAnsi="Arial" w:cs="Arial"/>
          <w:highlight w:val="yellow"/>
        </w:rPr>
        <w:t>R.F.C. de la empresa</w:t>
      </w:r>
      <w:r w:rsidRPr="00352499">
        <w:rPr>
          <w:rFonts w:ascii="Arial" w:hAnsi="Arial" w:cs="Arial"/>
        </w:rPr>
        <w:t>);</w:t>
      </w:r>
      <w:r w:rsidRPr="00352499">
        <w:rPr>
          <w:rFonts w:ascii="Arial" w:eastAsia="Calibri" w:hAnsi="Arial" w:cs="Times New Roman"/>
          <w:lang w:val="es-ES_tradnl"/>
        </w:rPr>
        <w:t xml:space="preserve"> </w:t>
      </w:r>
      <w:r w:rsidRPr="00352499">
        <w:rPr>
          <w:rFonts w:ascii="Arial" w:hAnsi="Arial"/>
          <w:lang w:val="es-ES_tradnl"/>
        </w:rPr>
        <w:t xml:space="preserve">por medio de la presente, </w:t>
      </w:r>
      <w:r w:rsidRPr="00352499">
        <w:rPr>
          <w:rFonts w:ascii="Arial" w:hAnsi="Arial"/>
          <w:b/>
          <w:lang w:val="es-ES_tradnl"/>
        </w:rPr>
        <w:t xml:space="preserve">DECLARA BAJO PROTESTA DE DECIR VERDAD </w:t>
      </w:r>
      <w:r w:rsidRPr="00352499">
        <w:rPr>
          <w:rFonts w:ascii="Arial" w:hAnsi="Arial"/>
          <w:lang w:val="es-ES_tradnl"/>
        </w:rPr>
        <w:t>que</w:t>
      </w:r>
      <w:r>
        <w:rPr>
          <w:rFonts w:ascii="Arial" w:hAnsi="Arial"/>
          <w:lang w:val="es-ES_tradnl"/>
        </w:rPr>
        <w:t xml:space="preserve"> </w:t>
      </w:r>
      <w:r w:rsidRPr="00352499">
        <w:rPr>
          <w:rFonts w:ascii="Arial" w:hAnsi="Arial"/>
          <w:lang w:val="es-ES_tradnl"/>
        </w:rPr>
        <w:t xml:space="preserve">la empresa arriba citada </w:t>
      </w:r>
      <w:r w:rsidR="001802D4">
        <w:rPr>
          <w:rFonts w:ascii="Arial" w:hAnsi="Arial"/>
          <w:lang w:val="es-ES_tradnl"/>
        </w:rPr>
        <w:t>de acuerdo al criterio establecido</w:t>
      </w:r>
      <w:r w:rsidR="001802D4">
        <w:rPr>
          <w:rStyle w:val="Refdenotaalpie"/>
          <w:rFonts w:ascii="Arial" w:hAnsi="Arial"/>
          <w:lang w:val="es-ES_tradnl"/>
        </w:rPr>
        <w:footnoteReference w:id="2"/>
      </w:r>
      <w:r w:rsidR="001802D4">
        <w:rPr>
          <w:rFonts w:ascii="Arial" w:hAnsi="Arial"/>
          <w:lang w:val="es-ES_tradnl"/>
        </w:rPr>
        <w:t xml:space="preserve"> es </w:t>
      </w:r>
      <w:r w:rsidR="001802D4">
        <w:rPr>
          <w:rFonts w:ascii="Arial" w:hAnsi="Arial"/>
          <w:highlight w:val="yellow"/>
          <w:u w:val="single"/>
          <w:lang w:val="es-ES_tradnl"/>
        </w:rPr>
        <w:t>(t</w:t>
      </w:r>
      <w:r w:rsidR="001802D4" w:rsidRPr="001802D4">
        <w:rPr>
          <w:rFonts w:ascii="Arial" w:hAnsi="Arial"/>
          <w:highlight w:val="yellow"/>
          <w:u w:val="single"/>
          <w:lang w:val="es-ES_tradnl"/>
        </w:rPr>
        <w:t>amaño de empresa)</w:t>
      </w:r>
      <w:r w:rsidR="001802D4">
        <w:rPr>
          <w:rFonts w:ascii="Arial" w:hAnsi="Arial"/>
          <w:lang w:val="es-ES_tradnl"/>
        </w:rPr>
        <w:t xml:space="preserve">, </w:t>
      </w:r>
      <w:r w:rsidR="001802D4" w:rsidRPr="001802D4">
        <w:rPr>
          <w:rFonts w:ascii="Arial" w:hAnsi="Arial"/>
          <w:highlight w:val="yellow"/>
          <w:u w:val="single"/>
          <w:lang w:val="es-ES_tradnl"/>
        </w:rPr>
        <w:t>(pertenece al Cluster ___________)</w:t>
      </w:r>
      <w:r w:rsidR="001802D4">
        <w:rPr>
          <w:rFonts w:ascii="Arial" w:hAnsi="Arial"/>
          <w:lang w:val="es-ES_tradnl"/>
        </w:rPr>
        <w:t xml:space="preserve"> y </w:t>
      </w:r>
      <w:r>
        <w:rPr>
          <w:rFonts w:ascii="Arial" w:eastAsia="Times New Roman" w:hAnsi="Arial" w:cs="Arial"/>
          <w:lang w:eastAsia="es-MX"/>
        </w:rPr>
        <w:t>se comprome</w:t>
      </w:r>
      <w:bookmarkStart w:id="0" w:name="_GoBack"/>
      <w:bookmarkEnd w:id="0"/>
      <w:r>
        <w:rPr>
          <w:rFonts w:ascii="Arial" w:eastAsia="Times New Roman" w:hAnsi="Arial" w:cs="Arial"/>
          <w:lang w:eastAsia="es-MX"/>
        </w:rPr>
        <w:t>te a adquirir</w:t>
      </w:r>
      <w:r w:rsidRPr="00352499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>servicios de (</w:t>
      </w:r>
      <w:r w:rsidRPr="00E318C4">
        <w:rPr>
          <w:rFonts w:ascii="Arial" w:eastAsia="Times New Roman" w:hAnsi="Arial" w:cs="Arial"/>
          <w:highlight w:val="yellow"/>
          <w:u w:val="single"/>
          <w:lang w:eastAsia="es-MX"/>
        </w:rPr>
        <w:t xml:space="preserve">descripción del/los </w:t>
      </w:r>
      <w:r>
        <w:rPr>
          <w:rFonts w:ascii="Arial" w:eastAsia="Times New Roman" w:hAnsi="Arial" w:cs="Arial"/>
          <w:highlight w:val="yellow"/>
          <w:u w:val="single"/>
          <w:lang w:eastAsia="es-MX"/>
        </w:rPr>
        <w:t xml:space="preserve">bien(es) y/o </w:t>
      </w:r>
      <w:r w:rsidRPr="00E318C4">
        <w:rPr>
          <w:rFonts w:ascii="Arial" w:eastAsia="Times New Roman" w:hAnsi="Arial" w:cs="Arial"/>
          <w:highlight w:val="yellow"/>
          <w:u w:val="single"/>
          <w:lang w:eastAsia="es-MX"/>
        </w:rPr>
        <w:t>servicio</w:t>
      </w:r>
      <w:r>
        <w:rPr>
          <w:rFonts w:ascii="Arial" w:eastAsia="Times New Roman" w:hAnsi="Arial" w:cs="Arial"/>
          <w:highlight w:val="yellow"/>
          <w:u w:val="single"/>
          <w:lang w:eastAsia="es-MX"/>
        </w:rPr>
        <w:t>(s)</w:t>
      </w:r>
      <w:r>
        <w:rPr>
          <w:rFonts w:ascii="Arial" w:eastAsia="Times New Roman" w:hAnsi="Arial" w:cs="Arial"/>
          <w:lang w:eastAsia="es-MX"/>
        </w:rPr>
        <w:t>)</w:t>
      </w:r>
      <w:r w:rsidRPr="00352499">
        <w:rPr>
          <w:rFonts w:ascii="Arial" w:eastAsia="Times New Roman" w:hAnsi="Arial" w:cs="Arial"/>
          <w:lang w:eastAsia="es-MX"/>
        </w:rPr>
        <w:t>, mismos</w:t>
      </w:r>
      <w:r w:rsidR="007B151E">
        <w:rPr>
          <w:rFonts w:ascii="Arial" w:eastAsia="Times New Roman" w:hAnsi="Arial" w:cs="Arial"/>
          <w:lang w:eastAsia="es-MX"/>
        </w:rPr>
        <w:t xml:space="preserve"> que serán contratados durante</w:t>
      </w:r>
      <w:r w:rsidRPr="00352499">
        <w:rPr>
          <w:rFonts w:ascii="Arial" w:hAnsi="Arial" w:cs="Arial"/>
        </w:rPr>
        <w:t xml:space="preserve"> la ejecución del proyecto</w:t>
      </w:r>
      <w:r>
        <w:rPr>
          <w:rFonts w:ascii="Arial" w:hAnsi="Arial" w:cs="Arial"/>
        </w:rPr>
        <w:t>,</w:t>
      </w:r>
      <w:r w:rsidRPr="00352499">
        <w:rPr>
          <w:rFonts w:ascii="Arial" w:hAnsi="Arial" w:cs="Arial"/>
        </w:rPr>
        <w:t xml:space="preserve"> conforme a lo previsto en </w:t>
      </w:r>
      <w:r>
        <w:rPr>
          <w:rFonts w:ascii="Arial" w:hAnsi="Arial" w:cs="Arial"/>
        </w:rPr>
        <w:t>la regla 8</w:t>
      </w:r>
      <w:r w:rsidRPr="003524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fracción I, inciso h)</w:t>
      </w:r>
      <w:r w:rsidR="00356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las Reglas</w:t>
      </w:r>
      <w:r w:rsidRPr="00352499">
        <w:rPr>
          <w:rFonts w:ascii="Arial" w:hAnsi="Arial" w:cs="Arial"/>
        </w:rPr>
        <w:t xml:space="preserve"> de Operación vigentes del PROSOFT y la Innovación.</w:t>
      </w:r>
    </w:p>
    <w:p w14:paraId="634C528E" w14:textId="77777777" w:rsidR="0038549E" w:rsidRDefault="0038549E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1DFE1224" w14:textId="77777777" w:rsidR="00C01F71" w:rsidRDefault="00C01F71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2"/>
        <w:gridCol w:w="1211"/>
        <w:gridCol w:w="2101"/>
        <w:gridCol w:w="1614"/>
        <w:gridCol w:w="1949"/>
        <w:gridCol w:w="1275"/>
      </w:tblGrid>
      <w:tr w:rsidR="0038549E" w14:paraId="2BA49A34" w14:textId="0FDE3B70" w:rsidTr="001B5876">
        <w:trPr>
          <w:trHeight w:val="231"/>
        </w:trPr>
        <w:tc>
          <w:tcPr>
            <w:tcW w:w="1811" w:type="dxa"/>
            <w:shd w:val="clear" w:color="auto" w:fill="D9D9D9" w:themeFill="background1" w:themeFillShade="D9"/>
          </w:tcPr>
          <w:p w14:paraId="370AA9F9" w14:textId="74ACBCA9" w:rsidR="0038549E" w:rsidRDefault="0038549E" w:rsidP="000D1077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2F278675" w14:textId="23C9257B" w:rsidR="0038549E" w:rsidRDefault="004E25D5" w:rsidP="004E25D5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Nombre del Curso</w:t>
            </w:r>
            <w:r w:rsidRPr="002F1D36">
              <w:rPr>
                <w:rFonts w:ascii="Arial" w:eastAsia="Times New Roman" w:hAnsi="Arial" w:cs="Times New Roman"/>
                <w:sz w:val="22"/>
                <w:szCs w:val="22"/>
                <w:vertAlign w:val="superscript"/>
                <w:lang w:eastAsia="es-MX"/>
              </w:rPr>
              <w:t>3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1A5DF78B" w14:textId="75500B34" w:rsidR="0038549E" w:rsidRDefault="0038549E" w:rsidP="00A84AC7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Indique el total de horas de capacitación por persona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1EE5C73" w14:textId="6E426453" w:rsidR="0038549E" w:rsidRDefault="0038549E" w:rsidP="009F1463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 xml:space="preserve">Número </w:t>
            </w: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capacitandos</w:t>
            </w:r>
            <w:proofErr w:type="spellEnd"/>
          </w:p>
        </w:tc>
        <w:tc>
          <w:tcPr>
            <w:tcW w:w="1971" w:type="dxa"/>
            <w:shd w:val="clear" w:color="auto" w:fill="D9D9D9" w:themeFill="background1" w:themeFillShade="D9"/>
          </w:tcPr>
          <w:p w14:paraId="505D7028" w14:textId="76F5A496" w:rsidR="0038549E" w:rsidRDefault="0038549E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Precio unitario de capacitación</w:t>
            </w:r>
            <w:r>
              <w:rPr>
                <w:rStyle w:val="Refdenotaalpie"/>
                <w:rFonts w:ascii="Arial" w:eastAsia="Times New Roman" w:hAnsi="Arial" w:cs="Times New Roman"/>
                <w:sz w:val="22"/>
                <w:szCs w:val="22"/>
                <w:lang w:eastAsia="es-MX"/>
              </w:rPr>
              <w:footnoteReference w:id="3"/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5B9B0097" w14:textId="31634895" w:rsidR="0038549E" w:rsidRDefault="0038549E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Monto total</w:t>
            </w:r>
          </w:p>
        </w:tc>
      </w:tr>
      <w:tr w:rsidR="0038549E" w14:paraId="18572E49" w14:textId="647296F1" w:rsidTr="0038549E">
        <w:trPr>
          <w:trHeight w:val="274"/>
        </w:trPr>
        <w:tc>
          <w:tcPr>
            <w:tcW w:w="1813" w:type="dxa"/>
            <w:vMerge w:val="restart"/>
          </w:tcPr>
          <w:p w14:paraId="64BC9767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Empleados</w:t>
            </w:r>
          </w:p>
        </w:tc>
        <w:tc>
          <w:tcPr>
            <w:tcW w:w="1222" w:type="dxa"/>
          </w:tcPr>
          <w:p w14:paraId="32093471" w14:textId="3EE4B2D3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262DADB7" w14:textId="0B52571A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416E1714" w14:textId="537614B0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37782CB0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1B157F95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8549E" w14:paraId="5850E93B" w14:textId="22CC3D6A" w:rsidTr="0038549E">
        <w:trPr>
          <w:trHeight w:val="283"/>
        </w:trPr>
        <w:tc>
          <w:tcPr>
            <w:tcW w:w="1813" w:type="dxa"/>
            <w:vMerge/>
          </w:tcPr>
          <w:p w14:paraId="639771E5" w14:textId="105B03AE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43F9540E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4F1A6C36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43B62643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3DE6BF97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105CCD86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8549E" w14:paraId="0FCEE66B" w14:textId="53454221" w:rsidTr="0038549E">
        <w:trPr>
          <w:trHeight w:val="274"/>
        </w:trPr>
        <w:tc>
          <w:tcPr>
            <w:tcW w:w="1813" w:type="dxa"/>
            <w:vMerge/>
          </w:tcPr>
          <w:p w14:paraId="3310736C" w14:textId="0EA8F54B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1928BACC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4A92DF4D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7F8D79D7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71882A62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2306CB86" w14:textId="77777777" w:rsidR="0038549E" w:rsidRDefault="0038549E" w:rsidP="0090198A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8549E" w14:paraId="45E09AAF" w14:textId="56BA9DDC" w:rsidTr="0038549E">
        <w:trPr>
          <w:trHeight w:val="283"/>
        </w:trPr>
        <w:tc>
          <w:tcPr>
            <w:tcW w:w="1813" w:type="dxa"/>
            <w:vMerge w:val="restart"/>
          </w:tcPr>
          <w:p w14:paraId="0F6A513E" w14:textId="40B477BB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Emprendedores</w:t>
            </w:r>
          </w:p>
        </w:tc>
        <w:tc>
          <w:tcPr>
            <w:tcW w:w="1222" w:type="dxa"/>
          </w:tcPr>
          <w:p w14:paraId="7CBB7E1A" w14:textId="14B6E233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3FE1AFB2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501E0A11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2B75162E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5046D404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8549E" w14:paraId="3B33C042" w14:textId="48408827" w:rsidTr="0038549E">
        <w:trPr>
          <w:trHeight w:val="283"/>
        </w:trPr>
        <w:tc>
          <w:tcPr>
            <w:tcW w:w="1813" w:type="dxa"/>
            <w:vMerge/>
          </w:tcPr>
          <w:p w14:paraId="46012E1C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3652D040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220BE631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3D8AAF75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0C79E430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6EB40CD1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8549E" w14:paraId="2B28D47C" w14:textId="0C5CA72A" w:rsidTr="0038549E">
        <w:trPr>
          <w:trHeight w:val="283"/>
        </w:trPr>
        <w:tc>
          <w:tcPr>
            <w:tcW w:w="1813" w:type="dxa"/>
            <w:vMerge/>
          </w:tcPr>
          <w:p w14:paraId="08D250F4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07784429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2BDB9E7F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235C2EE8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228032C8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5985A5D6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8549E" w14:paraId="1E2CB710" w14:textId="7737E9B1" w:rsidTr="0038549E">
        <w:trPr>
          <w:trHeight w:val="283"/>
        </w:trPr>
        <w:tc>
          <w:tcPr>
            <w:tcW w:w="1813" w:type="dxa"/>
            <w:vMerge w:val="restart"/>
          </w:tcPr>
          <w:p w14:paraId="14575C0A" w14:textId="666208DD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Entrenadores</w:t>
            </w:r>
          </w:p>
        </w:tc>
        <w:tc>
          <w:tcPr>
            <w:tcW w:w="1222" w:type="dxa"/>
          </w:tcPr>
          <w:p w14:paraId="7672B835" w14:textId="5DEDCDEB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2A11BB85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0553B74F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77AC0AF1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370D1B2B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8549E" w14:paraId="628E4463" w14:textId="0CD821CE" w:rsidTr="0038549E">
        <w:trPr>
          <w:trHeight w:val="283"/>
        </w:trPr>
        <w:tc>
          <w:tcPr>
            <w:tcW w:w="1813" w:type="dxa"/>
            <w:vMerge/>
          </w:tcPr>
          <w:p w14:paraId="0666812F" w14:textId="77777777" w:rsidR="0038549E" w:rsidRDefault="0038549E" w:rsidP="00FF2F58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2576945C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51264E4F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45971214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4F9D59E3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5A95A5DD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8549E" w14:paraId="13E4E94B" w14:textId="3A08FACF" w:rsidTr="0038549E">
        <w:trPr>
          <w:trHeight w:val="283"/>
        </w:trPr>
        <w:tc>
          <w:tcPr>
            <w:tcW w:w="1813" w:type="dxa"/>
            <w:vMerge/>
          </w:tcPr>
          <w:p w14:paraId="0016931A" w14:textId="77777777" w:rsidR="0038549E" w:rsidRDefault="0038549E" w:rsidP="00FF2F58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7D160BE8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51D3BDB7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4321F577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08D2A3DC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058AA3C8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8549E" w14:paraId="56892CF9" w14:textId="32B9D532" w:rsidTr="0038549E">
        <w:trPr>
          <w:trHeight w:val="283"/>
        </w:trPr>
        <w:tc>
          <w:tcPr>
            <w:tcW w:w="1813" w:type="dxa"/>
            <w:vMerge w:val="restart"/>
          </w:tcPr>
          <w:p w14:paraId="3477AFDD" w14:textId="59FAEE82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Otros (especifique)</w:t>
            </w:r>
          </w:p>
        </w:tc>
        <w:tc>
          <w:tcPr>
            <w:tcW w:w="1222" w:type="dxa"/>
          </w:tcPr>
          <w:p w14:paraId="6EA27CF6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6AA0D4BD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370E3BBD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38169CC6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1E34B915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8549E" w14:paraId="29D1EA9A" w14:textId="67AD0CE7" w:rsidTr="0038549E">
        <w:trPr>
          <w:trHeight w:val="283"/>
        </w:trPr>
        <w:tc>
          <w:tcPr>
            <w:tcW w:w="1813" w:type="dxa"/>
            <w:vMerge/>
          </w:tcPr>
          <w:p w14:paraId="678F2C83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22" w:type="dxa"/>
          </w:tcPr>
          <w:p w14:paraId="7AAB988B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24080F79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64465BEA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7A40FA5E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74D4F58C" w14:textId="77777777" w:rsidR="0038549E" w:rsidRDefault="0038549E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5B47FD" w14:paraId="01B03187" w14:textId="77777777" w:rsidTr="0038549E">
        <w:trPr>
          <w:trHeight w:val="283"/>
        </w:trPr>
        <w:tc>
          <w:tcPr>
            <w:tcW w:w="1813" w:type="dxa"/>
          </w:tcPr>
          <w:p w14:paraId="45012CDA" w14:textId="0F6F9A0F" w:rsidR="005B47FD" w:rsidRPr="005B47FD" w:rsidRDefault="005B47FD" w:rsidP="00FF2F58">
            <w:pPr>
              <w:pStyle w:val="Default"/>
              <w:jc w:val="both"/>
              <w:rPr>
                <w:rFonts w:ascii="Arial" w:eastAsia="Times New Roman" w:hAnsi="Arial" w:cs="Times New Roman"/>
                <w:b/>
                <w:sz w:val="22"/>
                <w:szCs w:val="22"/>
                <w:lang w:eastAsia="es-MX"/>
              </w:rPr>
            </w:pPr>
            <w:r w:rsidRPr="005B47FD">
              <w:rPr>
                <w:rFonts w:ascii="Arial" w:eastAsia="Times New Roman" w:hAnsi="Arial" w:cs="Times New Roman"/>
                <w:b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222" w:type="dxa"/>
          </w:tcPr>
          <w:p w14:paraId="59228DB2" w14:textId="77777777" w:rsidR="005B47FD" w:rsidRDefault="005B47FD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134" w:type="dxa"/>
          </w:tcPr>
          <w:p w14:paraId="1DA2D216" w14:textId="77777777" w:rsidR="005B47FD" w:rsidRDefault="005B47FD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619" w:type="dxa"/>
          </w:tcPr>
          <w:p w14:paraId="0A626977" w14:textId="77777777" w:rsidR="005B47FD" w:rsidRDefault="005B47FD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76" w:type="dxa"/>
          </w:tcPr>
          <w:p w14:paraId="7C74BB0A" w14:textId="77777777" w:rsidR="005B47FD" w:rsidRDefault="005B47FD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98" w:type="dxa"/>
          </w:tcPr>
          <w:p w14:paraId="25387368" w14:textId="77777777" w:rsidR="005B47FD" w:rsidRDefault="005B47FD" w:rsidP="00FF2F58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</w:tbl>
    <w:p w14:paraId="585CBA00" w14:textId="7767523C" w:rsidR="00BE56F4" w:rsidRDefault="00BE56F4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Certificaciones: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0"/>
        <w:gridCol w:w="1505"/>
        <w:gridCol w:w="2091"/>
        <w:gridCol w:w="1438"/>
        <w:gridCol w:w="1841"/>
        <w:gridCol w:w="1277"/>
      </w:tblGrid>
      <w:tr w:rsidR="004E25D5" w14:paraId="0EC048DB" w14:textId="6A496551" w:rsidTr="0038549E">
        <w:trPr>
          <w:trHeight w:val="231"/>
        </w:trPr>
        <w:tc>
          <w:tcPr>
            <w:tcW w:w="1811" w:type="dxa"/>
            <w:shd w:val="clear" w:color="auto" w:fill="D9D9D9" w:themeFill="background1" w:themeFillShade="D9"/>
          </w:tcPr>
          <w:p w14:paraId="46EA07FE" w14:textId="26D80C74" w:rsidR="004E25D5" w:rsidRDefault="004E25D5" w:rsidP="004E25D5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14:paraId="1E0A52B0" w14:textId="77777777" w:rsidR="004E25D5" w:rsidRDefault="004E25D5" w:rsidP="004E25D5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vertAlign w:val="superscript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Nombre de la Certificación</w:t>
            </w:r>
            <w:r w:rsidRPr="002F1D36">
              <w:rPr>
                <w:rFonts w:ascii="Arial" w:eastAsia="Times New Roman" w:hAnsi="Arial" w:cs="Times New Roman"/>
                <w:sz w:val="22"/>
                <w:szCs w:val="22"/>
                <w:vertAlign w:val="superscript"/>
                <w:lang w:eastAsia="es-MX"/>
              </w:rPr>
              <w:t>3</w:t>
            </w:r>
          </w:p>
          <w:p w14:paraId="1B416F1F" w14:textId="7981D0DA" w:rsidR="004E25D5" w:rsidRDefault="004E25D5" w:rsidP="004E25D5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3850B58E" w14:textId="74D9612D" w:rsidR="004E25D5" w:rsidRDefault="004E25D5" w:rsidP="004E25D5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Indique el total de horas de certificación por persona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0B51D265" w14:textId="6D9AA48A" w:rsidR="004E25D5" w:rsidRDefault="004E25D5" w:rsidP="004E25D5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Número de personas a certificar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D011CF2" w14:textId="10FB9910" w:rsidR="004E25D5" w:rsidRDefault="004E25D5" w:rsidP="004E25D5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Precio unitario de certificación</w:t>
            </w:r>
            <w:r w:rsidRPr="002F1D36">
              <w:rPr>
                <w:rFonts w:ascii="Arial" w:eastAsia="Times New Roman" w:hAnsi="Arial" w:cs="Times New Roman"/>
                <w:sz w:val="22"/>
                <w:szCs w:val="22"/>
                <w:vertAlign w:val="superscript"/>
                <w:lang w:eastAsia="es-MX"/>
              </w:rPr>
              <w:t>2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1CC0CE56" w14:textId="7FD3A03D" w:rsidR="004E25D5" w:rsidRDefault="004E25D5" w:rsidP="004E25D5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Monto total</w:t>
            </w:r>
          </w:p>
        </w:tc>
      </w:tr>
      <w:tr w:rsidR="004E25D5" w14:paraId="685FCE07" w14:textId="2BB88C7D" w:rsidTr="0038549E">
        <w:trPr>
          <w:trHeight w:val="274"/>
        </w:trPr>
        <w:tc>
          <w:tcPr>
            <w:tcW w:w="1811" w:type="dxa"/>
            <w:vMerge w:val="restart"/>
          </w:tcPr>
          <w:p w14:paraId="01B7C457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Empleados</w:t>
            </w:r>
          </w:p>
        </w:tc>
        <w:tc>
          <w:tcPr>
            <w:tcW w:w="1499" w:type="dxa"/>
          </w:tcPr>
          <w:p w14:paraId="01F3FBBA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080CB1F1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6A132AD5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7C5F201C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61F269AE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4E25D5" w14:paraId="69AF4D91" w14:textId="2BCD22FC" w:rsidTr="0038549E">
        <w:trPr>
          <w:trHeight w:val="283"/>
        </w:trPr>
        <w:tc>
          <w:tcPr>
            <w:tcW w:w="1811" w:type="dxa"/>
            <w:vMerge/>
          </w:tcPr>
          <w:p w14:paraId="3E6FC620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61107C76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5083959B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630F33DF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5945E6AD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77C3F12A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4E25D5" w14:paraId="73C468A6" w14:textId="3307CD5F" w:rsidTr="0038549E">
        <w:trPr>
          <w:trHeight w:val="274"/>
        </w:trPr>
        <w:tc>
          <w:tcPr>
            <w:tcW w:w="1811" w:type="dxa"/>
            <w:vMerge/>
          </w:tcPr>
          <w:p w14:paraId="053FA1E6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7532AF72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34819FC7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6BDB5667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588EA7B3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4D5E8BC1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4E25D5" w14:paraId="4F23CE43" w14:textId="3F244793" w:rsidTr="0038549E">
        <w:trPr>
          <w:trHeight w:val="283"/>
        </w:trPr>
        <w:tc>
          <w:tcPr>
            <w:tcW w:w="1811" w:type="dxa"/>
            <w:vMerge w:val="restart"/>
          </w:tcPr>
          <w:p w14:paraId="50EF945A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Emprendedores</w:t>
            </w:r>
          </w:p>
        </w:tc>
        <w:tc>
          <w:tcPr>
            <w:tcW w:w="1499" w:type="dxa"/>
          </w:tcPr>
          <w:p w14:paraId="121B17D7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346E5019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0703A361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319F80FA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6DDAB1C9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4E25D5" w14:paraId="3110B3CF" w14:textId="79E34E9F" w:rsidTr="0038549E">
        <w:trPr>
          <w:trHeight w:val="283"/>
        </w:trPr>
        <w:tc>
          <w:tcPr>
            <w:tcW w:w="1811" w:type="dxa"/>
            <w:vMerge/>
          </w:tcPr>
          <w:p w14:paraId="2BACB935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1C49EA11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5AA55069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130ABBDE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1DD5E075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204C2B77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4E25D5" w14:paraId="665BE4DF" w14:textId="252C37E5" w:rsidTr="0038549E">
        <w:trPr>
          <w:trHeight w:val="283"/>
        </w:trPr>
        <w:tc>
          <w:tcPr>
            <w:tcW w:w="1811" w:type="dxa"/>
            <w:vMerge/>
          </w:tcPr>
          <w:p w14:paraId="68CED4BA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61C3DD2D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3208FFFC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1E512AF5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2AE9CCA0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2C69007E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4E25D5" w14:paraId="386660C9" w14:textId="5344B35F" w:rsidTr="0038549E">
        <w:trPr>
          <w:trHeight w:val="283"/>
        </w:trPr>
        <w:tc>
          <w:tcPr>
            <w:tcW w:w="1811" w:type="dxa"/>
            <w:vMerge w:val="restart"/>
          </w:tcPr>
          <w:p w14:paraId="6E683B8A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Entrenadores</w:t>
            </w:r>
          </w:p>
        </w:tc>
        <w:tc>
          <w:tcPr>
            <w:tcW w:w="1499" w:type="dxa"/>
          </w:tcPr>
          <w:p w14:paraId="2FC118FE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1DE8857E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7C55F59B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08BC3C6A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0DA215F0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4E25D5" w14:paraId="640F5762" w14:textId="1E30442C" w:rsidTr="0038549E">
        <w:trPr>
          <w:trHeight w:val="283"/>
        </w:trPr>
        <w:tc>
          <w:tcPr>
            <w:tcW w:w="1811" w:type="dxa"/>
            <w:vMerge/>
          </w:tcPr>
          <w:p w14:paraId="4A9BD44A" w14:textId="77777777" w:rsidR="004E25D5" w:rsidRDefault="004E25D5" w:rsidP="004E25D5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572BE97B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4AA90247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50C93B87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52FD8CCC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3CB4175D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4E25D5" w14:paraId="6BB81ECB" w14:textId="63F11A48" w:rsidTr="0038549E">
        <w:trPr>
          <w:trHeight w:val="283"/>
        </w:trPr>
        <w:tc>
          <w:tcPr>
            <w:tcW w:w="1811" w:type="dxa"/>
            <w:vMerge/>
          </w:tcPr>
          <w:p w14:paraId="3B982C4F" w14:textId="77777777" w:rsidR="004E25D5" w:rsidRDefault="004E25D5" w:rsidP="004E25D5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57E8A724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1361051F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0C0E1F1A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14CBDBB3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338A31A5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4E25D5" w14:paraId="6599B3BB" w14:textId="579F5996" w:rsidTr="0038549E">
        <w:trPr>
          <w:trHeight w:val="283"/>
        </w:trPr>
        <w:tc>
          <w:tcPr>
            <w:tcW w:w="1811" w:type="dxa"/>
            <w:vMerge w:val="restart"/>
          </w:tcPr>
          <w:p w14:paraId="11823780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Otros (especifique)</w:t>
            </w:r>
          </w:p>
        </w:tc>
        <w:tc>
          <w:tcPr>
            <w:tcW w:w="1499" w:type="dxa"/>
          </w:tcPr>
          <w:p w14:paraId="4B97F6C0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1FE20802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3D59E98D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3D61A23C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173CB6BF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4E25D5" w14:paraId="1C1DD5A4" w14:textId="0F3B7C68" w:rsidTr="0038549E">
        <w:trPr>
          <w:trHeight w:val="283"/>
        </w:trPr>
        <w:tc>
          <w:tcPr>
            <w:tcW w:w="1811" w:type="dxa"/>
            <w:vMerge/>
          </w:tcPr>
          <w:p w14:paraId="54910844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99" w:type="dxa"/>
          </w:tcPr>
          <w:p w14:paraId="5AF6F1CB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4EA6D176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70BE781A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56126E49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78204C0A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4E25D5" w14:paraId="5D9E4A66" w14:textId="77777777" w:rsidTr="0038549E">
        <w:trPr>
          <w:trHeight w:val="283"/>
        </w:trPr>
        <w:tc>
          <w:tcPr>
            <w:tcW w:w="1811" w:type="dxa"/>
          </w:tcPr>
          <w:p w14:paraId="682E6BE8" w14:textId="6639917E" w:rsidR="004E25D5" w:rsidRPr="00EF4688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b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499" w:type="dxa"/>
          </w:tcPr>
          <w:p w14:paraId="57EEA49B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93" w:type="dxa"/>
          </w:tcPr>
          <w:p w14:paraId="792DBBC7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439" w:type="dxa"/>
          </w:tcPr>
          <w:p w14:paraId="6A89A997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42" w:type="dxa"/>
          </w:tcPr>
          <w:p w14:paraId="3E3C0010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278" w:type="dxa"/>
          </w:tcPr>
          <w:p w14:paraId="1EDB4978" w14:textId="77777777" w:rsidR="004E25D5" w:rsidRDefault="004E25D5" w:rsidP="004E25D5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</w:tbl>
    <w:p w14:paraId="51CAC035" w14:textId="0E49E881" w:rsidR="00B9132A" w:rsidRDefault="00B9132A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470B64FC" w14:textId="77777777" w:rsidR="000D1077" w:rsidRDefault="000D1077" w:rsidP="000D1077">
      <w:pPr>
        <w:tabs>
          <w:tab w:val="left" w:pos="2258"/>
        </w:tabs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Servicios: </w:t>
      </w:r>
      <w:r>
        <w:rPr>
          <w:rFonts w:ascii="Arial" w:hAnsi="Arial" w:cs="Aria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7"/>
        <w:gridCol w:w="1968"/>
        <w:gridCol w:w="2253"/>
        <w:gridCol w:w="2022"/>
        <w:gridCol w:w="1812"/>
      </w:tblGrid>
      <w:tr w:rsidR="00374D39" w14:paraId="6814562C" w14:textId="658BEBF1" w:rsidTr="002D1676">
        <w:tc>
          <w:tcPr>
            <w:tcW w:w="1907" w:type="dxa"/>
            <w:shd w:val="clear" w:color="auto" w:fill="D9D9D9" w:themeFill="background1" w:themeFillShade="D9"/>
          </w:tcPr>
          <w:p w14:paraId="4CFC8FDA" w14:textId="7F63FE37" w:rsidR="00374D39" w:rsidRDefault="00374D39" w:rsidP="00BE56F4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Nombre del servicio</w:t>
            </w:r>
            <w:r>
              <w:rPr>
                <w:rStyle w:val="Refdenotaalpie"/>
                <w:rFonts w:ascii="Arial" w:eastAsia="Times New Roman" w:hAnsi="Arial" w:cs="Times New Roman"/>
                <w:sz w:val="22"/>
                <w:szCs w:val="22"/>
                <w:lang w:eastAsia="es-MX"/>
              </w:rPr>
              <w:footnoteReference w:id="4"/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45B84EFB" w14:textId="5D8B4105" w:rsidR="00374D39" w:rsidRDefault="00374D39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Unidad de medida del servicio</w:t>
            </w:r>
            <w:r w:rsidR="00BC2029"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 xml:space="preserve"> (h</w:t>
            </w:r>
            <w:r w:rsidR="00BC2029" w:rsidRPr="00BC2029"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oras, m</w:t>
            </w:r>
            <w:r w:rsidR="00BC2029" w:rsidRPr="00456BC3">
              <w:rPr>
                <w:rFonts w:ascii="Arial" w:eastAsia="Times New Roman" w:hAnsi="Arial" w:cs="Times New Roman"/>
                <w:sz w:val="22"/>
                <w:szCs w:val="22"/>
                <w:vertAlign w:val="superscript"/>
                <w:lang w:eastAsia="es-MX"/>
              </w:rPr>
              <w:t>2</w:t>
            </w:r>
            <w:r w:rsidR="00BC2029" w:rsidRPr="00BC2029"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, pieza, etc.)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10277890" w14:textId="2D4B884A" w:rsidR="00374D39" w:rsidRDefault="00374D39" w:rsidP="006725D1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Cantidad de servicios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5548E209" w14:textId="1F6FA08C" w:rsidR="00374D39" w:rsidRDefault="00374D39" w:rsidP="00BE56F4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Precio unitario por servicio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3E776FC" w14:textId="5865C446" w:rsidR="00374D39" w:rsidRDefault="00374D39" w:rsidP="00BE56F4">
            <w:pPr>
              <w:pStyle w:val="Default"/>
              <w:jc w:val="center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  <w:t>Monto total</w:t>
            </w:r>
          </w:p>
        </w:tc>
      </w:tr>
      <w:tr w:rsidR="00374D39" w14:paraId="377911F3" w14:textId="21CC73BF" w:rsidTr="002D1676">
        <w:tc>
          <w:tcPr>
            <w:tcW w:w="1907" w:type="dxa"/>
          </w:tcPr>
          <w:p w14:paraId="6F3ACD31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968" w:type="dxa"/>
          </w:tcPr>
          <w:p w14:paraId="7C580557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253" w:type="dxa"/>
          </w:tcPr>
          <w:p w14:paraId="3DDED0A1" w14:textId="4ABAD3B1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22" w:type="dxa"/>
          </w:tcPr>
          <w:p w14:paraId="27F685D5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12" w:type="dxa"/>
          </w:tcPr>
          <w:p w14:paraId="3B8123D4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74D39" w14:paraId="4B500662" w14:textId="644853C1" w:rsidTr="002D1676">
        <w:tc>
          <w:tcPr>
            <w:tcW w:w="1907" w:type="dxa"/>
          </w:tcPr>
          <w:p w14:paraId="3AB25B63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968" w:type="dxa"/>
          </w:tcPr>
          <w:p w14:paraId="2579CEEA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253" w:type="dxa"/>
          </w:tcPr>
          <w:p w14:paraId="6768C313" w14:textId="57D1C4DA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22" w:type="dxa"/>
          </w:tcPr>
          <w:p w14:paraId="39108F23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12" w:type="dxa"/>
          </w:tcPr>
          <w:p w14:paraId="45C207DA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374D39" w14:paraId="10B9D32C" w14:textId="3FB40FE3" w:rsidTr="002D1676">
        <w:tc>
          <w:tcPr>
            <w:tcW w:w="1907" w:type="dxa"/>
          </w:tcPr>
          <w:p w14:paraId="5811C12E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968" w:type="dxa"/>
          </w:tcPr>
          <w:p w14:paraId="230A4204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253" w:type="dxa"/>
          </w:tcPr>
          <w:p w14:paraId="3C2CEAE9" w14:textId="4D03BA2E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22" w:type="dxa"/>
          </w:tcPr>
          <w:p w14:paraId="223CC763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12" w:type="dxa"/>
          </w:tcPr>
          <w:p w14:paraId="79D23B32" w14:textId="77777777" w:rsidR="00374D39" w:rsidRDefault="00374D39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  <w:tr w:rsidR="00FD62F8" w14:paraId="7F3CE2DD" w14:textId="77777777" w:rsidTr="002D1676">
        <w:tc>
          <w:tcPr>
            <w:tcW w:w="1907" w:type="dxa"/>
          </w:tcPr>
          <w:p w14:paraId="70F32F88" w14:textId="40EC26C9" w:rsidR="00FD62F8" w:rsidRPr="00FD62F8" w:rsidRDefault="00FD62F8" w:rsidP="006725D1">
            <w:pPr>
              <w:pStyle w:val="Default"/>
              <w:jc w:val="both"/>
              <w:rPr>
                <w:rFonts w:ascii="Arial" w:eastAsia="Times New Roman" w:hAnsi="Arial" w:cs="Times New Roman"/>
                <w:b/>
                <w:sz w:val="22"/>
                <w:szCs w:val="22"/>
                <w:lang w:eastAsia="es-MX"/>
              </w:rPr>
            </w:pPr>
            <w:r w:rsidRPr="00FD62F8">
              <w:rPr>
                <w:rFonts w:ascii="Arial" w:eastAsia="Times New Roman" w:hAnsi="Arial" w:cs="Times New Roman"/>
                <w:b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968" w:type="dxa"/>
          </w:tcPr>
          <w:p w14:paraId="3C7367B9" w14:textId="77777777" w:rsidR="00FD62F8" w:rsidRDefault="00FD62F8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253" w:type="dxa"/>
          </w:tcPr>
          <w:p w14:paraId="325EECAA" w14:textId="77777777" w:rsidR="00FD62F8" w:rsidRDefault="00FD62F8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2022" w:type="dxa"/>
          </w:tcPr>
          <w:p w14:paraId="7EAA0208" w14:textId="77777777" w:rsidR="00FD62F8" w:rsidRDefault="00FD62F8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  <w:tc>
          <w:tcPr>
            <w:tcW w:w="1812" w:type="dxa"/>
          </w:tcPr>
          <w:p w14:paraId="5B1CE9A9" w14:textId="77777777" w:rsidR="00FD62F8" w:rsidRDefault="00FD62F8" w:rsidP="006725D1">
            <w:pPr>
              <w:pStyle w:val="Default"/>
              <w:jc w:val="both"/>
              <w:rPr>
                <w:rFonts w:ascii="Arial" w:eastAsia="Times New Roman" w:hAnsi="Arial" w:cs="Times New Roman"/>
                <w:sz w:val="22"/>
                <w:szCs w:val="22"/>
                <w:lang w:eastAsia="es-MX"/>
              </w:rPr>
            </w:pPr>
          </w:p>
        </w:tc>
      </w:tr>
    </w:tbl>
    <w:p w14:paraId="43E6E6EC" w14:textId="7CC7679E" w:rsidR="00BE56F4" w:rsidRDefault="00BE56F4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186C2C36" w14:textId="77777777" w:rsidR="00B56559" w:rsidRPr="002E29D5" w:rsidRDefault="00B56559" w:rsidP="00B56559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b/>
          <w:lang w:val="es-ES_tradnl"/>
        </w:rPr>
        <w:t>PROTESTO LO NECESARIO.</w:t>
      </w:r>
    </w:p>
    <w:p w14:paraId="188CDED2" w14:textId="77777777"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___________________________________________</w:t>
      </w:r>
    </w:p>
    <w:p w14:paraId="6F4CE3F8" w14:textId="17E0C622"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(NOMBRE Y FIRMA DE</w:t>
      </w:r>
      <w:r w:rsidR="00CF1B3A">
        <w:rPr>
          <w:rFonts w:ascii="Arial" w:eastAsia="Calibri" w:hAnsi="Arial" w:cs="Times New Roman"/>
          <w:highlight w:val="yellow"/>
          <w:lang w:val="es-ES_tradnl"/>
        </w:rPr>
        <w:t xml:space="preserve"> </w:t>
      </w:r>
      <w:r w:rsidRPr="002E29D5">
        <w:rPr>
          <w:rFonts w:ascii="Arial" w:eastAsia="Calibri" w:hAnsi="Arial" w:cs="Times New Roman"/>
          <w:highlight w:val="yellow"/>
          <w:lang w:val="es-ES_tradnl"/>
        </w:rPr>
        <w:t>L</w:t>
      </w:r>
      <w:r w:rsidR="00CF1B3A">
        <w:rPr>
          <w:rFonts w:ascii="Arial" w:eastAsia="Calibri" w:hAnsi="Arial" w:cs="Times New Roman"/>
          <w:highlight w:val="yellow"/>
          <w:lang w:val="es-ES_tradnl"/>
        </w:rPr>
        <w:t>A PERSONA</w:t>
      </w:r>
      <w:r w:rsidRPr="002E29D5">
        <w:rPr>
          <w:rFonts w:ascii="Arial" w:eastAsia="Calibri" w:hAnsi="Arial" w:cs="Times New Roman"/>
          <w:highlight w:val="yellow"/>
          <w:lang w:val="es-ES_tradnl"/>
        </w:rPr>
        <w:t xml:space="preserve"> REPRESENTANTE LEGAL)</w:t>
      </w:r>
    </w:p>
    <w:p w14:paraId="73D29E72" w14:textId="32739A2F" w:rsidR="00B56559" w:rsidRPr="0090138E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lastRenderedPageBreak/>
        <w:t>(NOMBRE DE LA EMPRESA QUE REPRESENTA</w:t>
      </w:r>
      <w:r w:rsidR="00E25A10">
        <w:rPr>
          <w:rFonts w:ascii="Arial" w:eastAsia="Calibri" w:hAnsi="Arial" w:cs="Times New Roman"/>
          <w:lang w:val="es-ES_tradnl"/>
        </w:rPr>
        <w:t>)</w:t>
      </w:r>
    </w:p>
    <w:sectPr w:rsidR="00B56559" w:rsidRPr="0090138E" w:rsidSect="00C405B2">
      <w:headerReference w:type="default" r:id="rId8"/>
      <w:footerReference w:type="even" r:id="rId9"/>
      <w:footerReference w:type="default" r:id="rId10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50D7" w14:textId="77777777" w:rsidR="00ED7409" w:rsidRDefault="00ED7409">
      <w:r>
        <w:separator/>
      </w:r>
    </w:p>
  </w:endnote>
  <w:endnote w:type="continuationSeparator" w:id="0">
    <w:p w14:paraId="55E33D1F" w14:textId="77777777" w:rsidR="00ED7409" w:rsidRDefault="00ED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7D16" w14:textId="77777777"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5F77D5" w14:textId="77777777"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14:paraId="76DB76EB" w14:textId="77777777" w:rsidTr="00FB4621">
      <w:tc>
        <w:tcPr>
          <w:tcW w:w="1261" w:type="pct"/>
        </w:tcPr>
        <w:p w14:paraId="01C8F6AF" w14:textId="77777777"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14:paraId="15AC3F84" w14:textId="77777777"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0C0D5751" w14:textId="77777777"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14:paraId="770F04E6" w14:textId="77777777" w:rsidTr="00FB4621">
      <w:tc>
        <w:tcPr>
          <w:tcW w:w="1261" w:type="pct"/>
        </w:tcPr>
        <w:p w14:paraId="5C6E13EC" w14:textId="77777777"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05FF3D00" w14:textId="77777777"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2BD3CA92" w14:textId="1AF31CAC"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1802D4">
            <w:rPr>
              <w:b/>
              <w:noProof/>
              <w:sz w:val="12"/>
              <w:szCs w:val="12"/>
            </w:rPr>
            <w:t>3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1802D4">
            <w:rPr>
              <w:b/>
              <w:noProof/>
              <w:sz w:val="12"/>
              <w:szCs w:val="12"/>
            </w:rPr>
            <w:t>3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163BDECC" w14:textId="77777777" w:rsidR="00A86268" w:rsidRPr="00194B0A" w:rsidRDefault="00A86268" w:rsidP="0057195B">
    <w:pPr>
      <w:pStyle w:val="TextoCar"/>
      <w:spacing w:after="0" w:line="240" w:lineRule="auto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5049" w14:textId="77777777" w:rsidR="00ED7409" w:rsidRDefault="00ED7409">
      <w:r>
        <w:separator/>
      </w:r>
    </w:p>
  </w:footnote>
  <w:footnote w:type="continuationSeparator" w:id="0">
    <w:p w14:paraId="620C01F8" w14:textId="77777777" w:rsidR="00ED7409" w:rsidRDefault="00ED7409">
      <w:r>
        <w:continuationSeparator/>
      </w:r>
    </w:p>
  </w:footnote>
  <w:footnote w:id="1">
    <w:p w14:paraId="75F2FDD1" w14:textId="6CF3CAE4" w:rsidR="00E25A10" w:rsidRPr="00E25A10" w:rsidRDefault="00E25A10">
      <w:pPr>
        <w:pStyle w:val="Textonotapie"/>
      </w:pPr>
      <w:r>
        <w:rPr>
          <w:rStyle w:val="Refdenotaalpie"/>
        </w:rPr>
        <w:footnoteRef/>
      </w:r>
      <w:r>
        <w:t xml:space="preserve"> Se refiere al responsable que somete la propuesta ante PROSOFT.</w:t>
      </w:r>
    </w:p>
  </w:footnote>
  <w:footnote w:id="2">
    <w:p w14:paraId="287E8D95" w14:textId="13B1AA09" w:rsidR="001802D4" w:rsidRPr="001802D4" w:rsidRDefault="001802D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802D4">
        <w:t xml:space="preserve">La Ley para el Desarrollo de la Competitividad de la Micro, Pequeña y Mediana Empresa, está disponible en: </w:t>
      </w:r>
      <w:hyperlink r:id="rId1" w:history="1">
        <w:r w:rsidRPr="001802D4">
          <w:t>http://www.diputados.gob.mx/LeyesBiblio/pdf/247_190517.pdf</w:t>
        </w:r>
      </w:hyperlink>
    </w:p>
  </w:footnote>
  <w:footnote w:id="3">
    <w:p w14:paraId="755CF945" w14:textId="78682E86" w:rsidR="0038549E" w:rsidRPr="00C059E5" w:rsidRDefault="0038549E" w:rsidP="00C059E5">
      <w:pPr>
        <w:pStyle w:val="Textonotapie"/>
        <w:jc w:val="both"/>
      </w:pPr>
      <w:r>
        <w:rPr>
          <w:rStyle w:val="Refdenotaalpie"/>
        </w:rPr>
        <w:footnoteRef/>
      </w:r>
      <w:r>
        <w:t xml:space="preserve">  Se refiere el precio por persona que tomará la capacitación/certificación. En caso de aplicar al rubro 2</w:t>
      </w:r>
      <w:r w:rsidR="00B708CE">
        <w:t>, concepto “Formación y especialización de capital humano”</w:t>
      </w:r>
      <w:r>
        <w:t xml:space="preserve"> y ser un subsidio, la capacitación/certificación no puede ser cobrada; por lo que el dato es informativo y sirve como referencia competitiva. </w:t>
      </w:r>
    </w:p>
  </w:footnote>
  <w:footnote w:id="4">
    <w:p w14:paraId="3A1C83E2" w14:textId="00E9B8BE" w:rsidR="00374D39" w:rsidRPr="00CF1B3A" w:rsidRDefault="00374D3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Los nombres deben coincidir con los especificados en el Plan de Formación y en la Corrida Financiera.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9A5FD1" w14:paraId="466D170E" w14:textId="77777777" w:rsidTr="002D6C68">
      <w:trPr>
        <w:trHeight w:val="877"/>
      </w:trPr>
      <w:tc>
        <w:tcPr>
          <w:tcW w:w="2500" w:type="pct"/>
        </w:tcPr>
        <w:p w14:paraId="426E2795" w14:textId="77777777" w:rsidR="009A5FD1" w:rsidRPr="00BB4738" w:rsidRDefault="009A5FD1" w:rsidP="009A5FD1">
          <w:pPr>
            <w:pStyle w:val="Encabezado"/>
          </w:pPr>
        </w:p>
      </w:tc>
      <w:tc>
        <w:tcPr>
          <w:tcW w:w="2500" w:type="pct"/>
        </w:tcPr>
        <w:p w14:paraId="16F1699B" w14:textId="77777777" w:rsidR="00A86268" w:rsidRDefault="00A86268" w:rsidP="005419E1">
          <w:pPr>
            <w:pStyle w:val="Encabezado"/>
            <w:jc w:val="right"/>
          </w:pPr>
        </w:p>
      </w:tc>
    </w:tr>
  </w:tbl>
  <w:p w14:paraId="621A5351" w14:textId="77777777" w:rsidR="00A86268" w:rsidRDefault="00DB10DB" w:rsidP="00E42921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1312" behindDoc="1" locked="0" layoutInCell="1" allowOverlap="0" wp14:anchorId="20690718" wp14:editId="7841EBA6">
          <wp:simplePos x="0" y="0"/>
          <wp:positionH relativeFrom="column">
            <wp:posOffset>603250</wp:posOffset>
          </wp:positionH>
          <wp:positionV relativeFrom="page">
            <wp:posOffset>3514090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34590F"/>
    <w:multiLevelType w:val="hybridMultilevel"/>
    <w:tmpl w:val="A21EF4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4" w15:restartNumberingAfterBreak="0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8" w15:restartNumberingAfterBreak="0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 w15:restartNumberingAfterBreak="0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1" w15:restartNumberingAfterBreak="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 w15:restartNumberingAfterBreak="0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9"/>
  </w:num>
  <w:num w:numId="4">
    <w:abstractNumId w:val="6"/>
  </w:num>
  <w:num w:numId="5">
    <w:abstractNumId w:val="16"/>
  </w:num>
  <w:num w:numId="6">
    <w:abstractNumId w:val="37"/>
  </w:num>
  <w:num w:numId="7">
    <w:abstractNumId w:val="24"/>
  </w:num>
  <w:num w:numId="8">
    <w:abstractNumId w:val="17"/>
  </w:num>
  <w:num w:numId="9">
    <w:abstractNumId w:val="39"/>
  </w:num>
  <w:num w:numId="10">
    <w:abstractNumId w:val="30"/>
  </w:num>
  <w:num w:numId="11">
    <w:abstractNumId w:val="26"/>
  </w:num>
  <w:num w:numId="12">
    <w:abstractNumId w:val="36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0"/>
  </w:num>
  <w:num w:numId="18">
    <w:abstractNumId w:val="9"/>
  </w:num>
  <w:num w:numId="19">
    <w:abstractNumId w:val="21"/>
  </w:num>
  <w:num w:numId="20">
    <w:abstractNumId w:val="35"/>
  </w:num>
  <w:num w:numId="21">
    <w:abstractNumId w:val="13"/>
  </w:num>
  <w:num w:numId="22">
    <w:abstractNumId w:val="38"/>
  </w:num>
  <w:num w:numId="23">
    <w:abstractNumId w:val="2"/>
  </w:num>
  <w:num w:numId="24">
    <w:abstractNumId w:val="25"/>
  </w:num>
  <w:num w:numId="25">
    <w:abstractNumId w:val="32"/>
  </w:num>
  <w:num w:numId="26">
    <w:abstractNumId w:val="31"/>
  </w:num>
  <w:num w:numId="27">
    <w:abstractNumId w:val="10"/>
  </w:num>
  <w:num w:numId="28">
    <w:abstractNumId w:val="0"/>
  </w:num>
  <w:num w:numId="29">
    <w:abstractNumId w:val="14"/>
  </w:num>
  <w:num w:numId="30">
    <w:abstractNumId w:val="7"/>
  </w:num>
  <w:num w:numId="31">
    <w:abstractNumId w:val="33"/>
  </w:num>
  <w:num w:numId="32">
    <w:abstractNumId w:val="34"/>
  </w:num>
  <w:num w:numId="33">
    <w:abstractNumId w:val="28"/>
  </w:num>
  <w:num w:numId="34">
    <w:abstractNumId w:val="22"/>
  </w:num>
  <w:num w:numId="35">
    <w:abstractNumId w:val="12"/>
  </w:num>
  <w:num w:numId="36">
    <w:abstractNumId w:val="5"/>
  </w:num>
  <w:num w:numId="37">
    <w:abstractNumId w:val="15"/>
  </w:num>
  <w:num w:numId="38">
    <w:abstractNumId w:val="27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7741"/>
    <w:rsid w:val="00026142"/>
    <w:rsid w:val="00040DC6"/>
    <w:rsid w:val="00041B88"/>
    <w:rsid w:val="00046889"/>
    <w:rsid w:val="00051C7C"/>
    <w:rsid w:val="00063471"/>
    <w:rsid w:val="00066519"/>
    <w:rsid w:val="0006727D"/>
    <w:rsid w:val="000700C6"/>
    <w:rsid w:val="00076488"/>
    <w:rsid w:val="00076539"/>
    <w:rsid w:val="000911D5"/>
    <w:rsid w:val="00097CC9"/>
    <w:rsid w:val="000A0560"/>
    <w:rsid w:val="000B3CAD"/>
    <w:rsid w:val="000B4B28"/>
    <w:rsid w:val="000C3B06"/>
    <w:rsid w:val="000C73E7"/>
    <w:rsid w:val="000D0AC4"/>
    <w:rsid w:val="000D1077"/>
    <w:rsid w:val="000D4109"/>
    <w:rsid w:val="000D4F43"/>
    <w:rsid w:val="000E383D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635E"/>
    <w:rsid w:val="001205F8"/>
    <w:rsid w:val="00121B3C"/>
    <w:rsid w:val="00146747"/>
    <w:rsid w:val="0015297E"/>
    <w:rsid w:val="00166FBF"/>
    <w:rsid w:val="001673BE"/>
    <w:rsid w:val="00173980"/>
    <w:rsid w:val="00176B11"/>
    <w:rsid w:val="00176C19"/>
    <w:rsid w:val="00176E00"/>
    <w:rsid w:val="00177C0D"/>
    <w:rsid w:val="001802D4"/>
    <w:rsid w:val="00194B0A"/>
    <w:rsid w:val="00197DF1"/>
    <w:rsid w:val="001B0287"/>
    <w:rsid w:val="001B5876"/>
    <w:rsid w:val="001C31CB"/>
    <w:rsid w:val="001D0C13"/>
    <w:rsid w:val="001D1692"/>
    <w:rsid w:val="001D50AD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42BE5"/>
    <w:rsid w:val="00243E27"/>
    <w:rsid w:val="00251046"/>
    <w:rsid w:val="002516A2"/>
    <w:rsid w:val="002557B5"/>
    <w:rsid w:val="0026359A"/>
    <w:rsid w:val="00266C1D"/>
    <w:rsid w:val="00270CCD"/>
    <w:rsid w:val="00275AB7"/>
    <w:rsid w:val="00276183"/>
    <w:rsid w:val="00276A96"/>
    <w:rsid w:val="002849E8"/>
    <w:rsid w:val="00285618"/>
    <w:rsid w:val="00285EE1"/>
    <w:rsid w:val="002916BD"/>
    <w:rsid w:val="00293BDB"/>
    <w:rsid w:val="002967DD"/>
    <w:rsid w:val="002A1545"/>
    <w:rsid w:val="002A1E2D"/>
    <w:rsid w:val="002B6601"/>
    <w:rsid w:val="002D0F52"/>
    <w:rsid w:val="002D1489"/>
    <w:rsid w:val="002D1676"/>
    <w:rsid w:val="002D69AA"/>
    <w:rsid w:val="002D6C68"/>
    <w:rsid w:val="002E206A"/>
    <w:rsid w:val="002E3720"/>
    <w:rsid w:val="002F18DD"/>
    <w:rsid w:val="002F1D36"/>
    <w:rsid w:val="002F51DA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41A53"/>
    <w:rsid w:val="00356DF3"/>
    <w:rsid w:val="003613B3"/>
    <w:rsid w:val="00361B42"/>
    <w:rsid w:val="00374D39"/>
    <w:rsid w:val="0037539B"/>
    <w:rsid w:val="00383711"/>
    <w:rsid w:val="0038549E"/>
    <w:rsid w:val="00385D86"/>
    <w:rsid w:val="00397F90"/>
    <w:rsid w:val="003B6FD3"/>
    <w:rsid w:val="003B7C9B"/>
    <w:rsid w:val="003C292D"/>
    <w:rsid w:val="003C385C"/>
    <w:rsid w:val="003C57D9"/>
    <w:rsid w:val="003C6AFE"/>
    <w:rsid w:val="003D0F45"/>
    <w:rsid w:val="003D166C"/>
    <w:rsid w:val="003E2646"/>
    <w:rsid w:val="003E30DD"/>
    <w:rsid w:val="003E3CC4"/>
    <w:rsid w:val="003E4F1F"/>
    <w:rsid w:val="003E5311"/>
    <w:rsid w:val="003F4326"/>
    <w:rsid w:val="003F7678"/>
    <w:rsid w:val="00402EC3"/>
    <w:rsid w:val="004050B3"/>
    <w:rsid w:val="004116F2"/>
    <w:rsid w:val="00417CF3"/>
    <w:rsid w:val="00427B20"/>
    <w:rsid w:val="0043092B"/>
    <w:rsid w:val="00433089"/>
    <w:rsid w:val="00437213"/>
    <w:rsid w:val="0044122C"/>
    <w:rsid w:val="00450334"/>
    <w:rsid w:val="00456BC3"/>
    <w:rsid w:val="00457186"/>
    <w:rsid w:val="0045781A"/>
    <w:rsid w:val="004632E0"/>
    <w:rsid w:val="004656AA"/>
    <w:rsid w:val="00480504"/>
    <w:rsid w:val="00480BC1"/>
    <w:rsid w:val="004833E4"/>
    <w:rsid w:val="004849A9"/>
    <w:rsid w:val="004A5BD0"/>
    <w:rsid w:val="004B3985"/>
    <w:rsid w:val="004B70AE"/>
    <w:rsid w:val="004C0D0E"/>
    <w:rsid w:val="004C1BC6"/>
    <w:rsid w:val="004C201D"/>
    <w:rsid w:val="004C58D4"/>
    <w:rsid w:val="004C6956"/>
    <w:rsid w:val="004D0ED9"/>
    <w:rsid w:val="004D18C0"/>
    <w:rsid w:val="004D221A"/>
    <w:rsid w:val="004E25D5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16B36"/>
    <w:rsid w:val="0052275A"/>
    <w:rsid w:val="00522893"/>
    <w:rsid w:val="00523FCF"/>
    <w:rsid w:val="00526DEF"/>
    <w:rsid w:val="00534E78"/>
    <w:rsid w:val="00537955"/>
    <w:rsid w:val="005419E1"/>
    <w:rsid w:val="00542E83"/>
    <w:rsid w:val="005515B4"/>
    <w:rsid w:val="00555813"/>
    <w:rsid w:val="0057195B"/>
    <w:rsid w:val="00574B5D"/>
    <w:rsid w:val="00576020"/>
    <w:rsid w:val="00585B48"/>
    <w:rsid w:val="00592ADC"/>
    <w:rsid w:val="0059316E"/>
    <w:rsid w:val="00596081"/>
    <w:rsid w:val="00596471"/>
    <w:rsid w:val="00596C16"/>
    <w:rsid w:val="005A4FA9"/>
    <w:rsid w:val="005B20A8"/>
    <w:rsid w:val="005B2214"/>
    <w:rsid w:val="005B3296"/>
    <w:rsid w:val="005B35E8"/>
    <w:rsid w:val="005B47FD"/>
    <w:rsid w:val="005B753E"/>
    <w:rsid w:val="005C0DB6"/>
    <w:rsid w:val="005C36B6"/>
    <w:rsid w:val="005C3D90"/>
    <w:rsid w:val="005D6AE0"/>
    <w:rsid w:val="005D76B6"/>
    <w:rsid w:val="005E22AC"/>
    <w:rsid w:val="005E2FAE"/>
    <w:rsid w:val="005E3AD7"/>
    <w:rsid w:val="005E6F3E"/>
    <w:rsid w:val="00601082"/>
    <w:rsid w:val="00604F8F"/>
    <w:rsid w:val="00605FE1"/>
    <w:rsid w:val="00607AEB"/>
    <w:rsid w:val="006141A4"/>
    <w:rsid w:val="00615AD8"/>
    <w:rsid w:val="0063644C"/>
    <w:rsid w:val="00636DD3"/>
    <w:rsid w:val="00650998"/>
    <w:rsid w:val="00657189"/>
    <w:rsid w:val="00664889"/>
    <w:rsid w:val="00670B40"/>
    <w:rsid w:val="006753CF"/>
    <w:rsid w:val="006762FA"/>
    <w:rsid w:val="006769EE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6DBF"/>
    <w:rsid w:val="006F7E98"/>
    <w:rsid w:val="00701804"/>
    <w:rsid w:val="007024BF"/>
    <w:rsid w:val="00702FB6"/>
    <w:rsid w:val="00704326"/>
    <w:rsid w:val="0070773F"/>
    <w:rsid w:val="007109C7"/>
    <w:rsid w:val="007114E5"/>
    <w:rsid w:val="007121A8"/>
    <w:rsid w:val="007203CF"/>
    <w:rsid w:val="007256BF"/>
    <w:rsid w:val="00730F8D"/>
    <w:rsid w:val="00732AAF"/>
    <w:rsid w:val="00733D16"/>
    <w:rsid w:val="00734959"/>
    <w:rsid w:val="00735005"/>
    <w:rsid w:val="00740513"/>
    <w:rsid w:val="00762463"/>
    <w:rsid w:val="00765251"/>
    <w:rsid w:val="007656DF"/>
    <w:rsid w:val="00771947"/>
    <w:rsid w:val="00772244"/>
    <w:rsid w:val="00774C21"/>
    <w:rsid w:val="00785CF2"/>
    <w:rsid w:val="0079289B"/>
    <w:rsid w:val="00793493"/>
    <w:rsid w:val="00794208"/>
    <w:rsid w:val="00795DD4"/>
    <w:rsid w:val="007962D6"/>
    <w:rsid w:val="007A3CD4"/>
    <w:rsid w:val="007A52A0"/>
    <w:rsid w:val="007A5C4A"/>
    <w:rsid w:val="007A7BBA"/>
    <w:rsid w:val="007B151E"/>
    <w:rsid w:val="007B7165"/>
    <w:rsid w:val="007C6BA0"/>
    <w:rsid w:val="007D59C4"/>
    <w:rsid w:val="007E0442"/>
    <w:rsid w:val="007E3C7F"/>
    <w:rsid w:val="007E3E2D"/>
    <w:rsid w:val="007F64E0"/>
    <w:rsid w:val="007F6688"/>
    <w:rsid w:val="008020A5"/>
    <w:rsid w:val="00806543"/>
    <w:rsid w:val="00812E5F"/>
    <w:rsid w:val="00812E82"/>
    <w:rsid w:val="008261C1"/>
    <w:rsid w:val="00830A23"/>
    <w:rsid w:val="00835DB8"/>
    <w:rsid w:val="00844F03"/>
    <w:rsid w:val="00853D51"/>
    <w:rsid w:val="008569F7"/>
    <w:rsid w:val="0086371A"/>
    <w:rsid w:val="00865CD5"/>
    <w:rsid w:val="0087176E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2C17"/>
    <w:rsid w:val="008C43C7"/>
    <w:rsid w:val="008C57C3"/>
    <w:rsid w:val="008C5807"/>
    <w:rsid w:val="008C67B2"/>
    <w:rsid w:val="008C715E"/>
    <w:rsid w:val="008C774B"/>
    <w:rsid w:val="008D04C5"/>
    <w:rsid w:val="008D1992"/>
    <w:rsid w:val="008D5E4E"/>
    <w:rsid w:val="008D67AF"/>
    <w:rsid w:val="008E60D1"/>
    <w:rsid w:val="008F18E1"/>
    <w:rsid w:val="008F5383"/>
    <w:rsid w:val="008F5B41"/>
    <w:rsid w:val="009013C1"/>
    <w:rsid w:val="0090198A"/>
    <w:rsid w:val="0091054B"/>
    <w:rsid w:val="00911177"/>
    <w:rsid w:val="00916F88"/>
    <w:rsid w:val="00923B1B"/>
    <w:rsid w:val="00927BC0"/>
    <w:rsid w:val="0093173E"/>
    <w:rsid w:val="00932A1B"/>
    <w:rsid w:val="009345DD"/>
    <w:rsid w:val="00943A9A"/>
    <w:rsid w:val="009453D9"/>
    <w:rsid w:val="00955591"/>
    <w:rsid w:val="00962EB0"/>
    <w:rsid w:val="00964412"/>
    <w:rsid w:val="00966963"/>
    <w:rsid w:val="00967B09"/>
    <w:rsid w:val="00967E72"/>
    <w:rsid w:val="00984568"/>
    <w:rsid w:val="00986799"/>
    <w:rsid w:val="00993DA5"/>
    <w:rsid w:val="009967B8"/>
    <w:rsid w:val="009A3E63"/>
    <w:rsid w:val="009A5FD1"/>
    <w:rsid w:val="009B1D74"/>
    <w:rsid w:val="009B38D2"/>
    <w:rsid w:val="009C4415"/>
    <w:rsid w:val="009C5433"/>
    <w:rsid w:val="009C7FA2"/>
    <w:rsid w:val="009E1462"/>
    <w:rsid w:val="009E2322"/>
    <w:rsid w:val="009E65AB"/>
    <w:rsid w:val="009F1463"/>
    <w:rsid w:val="009F5B57"/>
    <w:rsid w:val="009F6D0B"/>
    <w:rsid w:val="009F7D37"/>
    <w:rsid w:val="00A03AE6"/>
    <w:rsid w:val="00A10528"/>
    <w:rsid w:val="00A10C39"/>
    <w:rsid w:val="00A22A8D"/>
    <w:rsid w:val="00A231AF"/>
    <w:rsid w:val="00A26998"/>
    <w:rsid w:val="00A34990"/>
    <w:rsid w:val="00A37FBC"/>
    <w:rsid w:val="00A414DC"/>
    <w:rsid w:val="00A56FDC"/>
    <w:rsid w:val="00A61749"/>
    <w:rsid w:val="00A63087"/>
    <w:rsid w:val="00A63F61"/>
    <w:rsid w:val="00A66254"/>
    <w:rsid w:val="00A669AD"/>
    <w:rsid w:val="00A700B3"/>
    <w:rsid w:val="00A70B1B"/>
    <w:rsid w:val="00A73B33"/>
    <w:rsid w:val="00A750BE"/>
    <w:rsid w:val="00A84AC7"/>
    <w:rsid w:val="00A86268"/>
    <w:rsid w:val="00A9004A"/>
    <w:rsid w:val="00A91F9C"/>
    <w:rsid w:val="00A92248"/>
    <w:rsid w:val="00AA1A10"/>
    <w:rsid w:val="00AA2A8E"/>
    <w:rsid w:val="00AA3023"/>
    <w:rsid w:val="00AB0D24"/>
    <w:rsid w:val="00AB48F7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29B3"/>
    <w:rsid w:val="00B065F0"/>
    <w:rsid w:val="00B10137"/>
    <w:rsid w:val="00B10465"/>
    <w:rsid w:val="00B169DC"/>
    <w:rsid w:val="00B170D2"/>
    <w:rsid w:val="00B21398"/>
    <w:rsid w:val="00B2298B"/>
    <w:rsid w:val="00B23714"/>
    <w:rsid w:val="00B24052"/>
    <w:rsid w:val="00B30996"/>
    <w:rsid w:val="00B33952"/>
    <w:rsid w:val="00B56559"/>
    <w:rsid w:val="00B56802"/>
    <w:rsid w:val="00B60071"/>
    <w:rsid w:val="00B63501"/>
    <w:rsid w:val="00B6501E"/>
    <w:rsid w:val="00B660EA"/>
    <w:rsid w:val="00B708CE"/>
    <w:rsid w:val="00B71F37"/>
    <w:rsid w:val="00B722AC"/>
    <w:rsid w:val="00B86E97"/>
    <w:rsid w:val="00B9132A"/>
    <w:rsid w:val="00B94825"/>
    <w:rsid w:val="00BA65BE"/>
    <w:rsid w:val="00BB292F"/>
    <w:rsid w:val="00BB2B7A"/>
    <w:rsid w:val="00BB46CE"/>
    <w:rsid w:val="00BB4738"/>
    <w:rsid w:val="00BB54AB"/>
    <w:rsid w:val="00BC2029"/>
    <w:rsid w:val="00BC23E3"/>
    <w:rsid w:val="00BD306F"/>
    <w:rsid w:val="00BE1964"/>
    <w:rsid w:val="00BE3B64"/>
    <w:rsid w:val="00BE56F4"/>
    <w:rsid w:val="00BE5807"/>
    <w:rsid w:val="00BF3B96"/>
    <w:rsid w:val="00BF503E"/>
    <w:rsid w:val="00BF5AA6"/>
    <w:rsid w:val="00C01F71"/>
    <w:rsid w:val="00C02BBA"/>
    <w:rsid w:val="00C037E1"/>
    <w:rsid w:val="00C059E5"/>
    <w:rsid w:val="00C0773B"/>
    <w:rsid w:val="00C2442E"/>
    <w:rsid w:val="00C34FB7"/>
    <w:rsid w:val="00C35F3D"/>
    <w:rsid w:val="00C37C91"/>
    <w:rsid w:val="00C405B2"/>
    <w:rsid w:val="00C41E08"/>
    <w:rsid w:val="00C44955"/>
    <w:rsid w:val="00C53C41"/>
    <w:rsid w:val="00C60132"/>
    <w:rsid w:val="00C60B5E"/>
    <w:rsid w:val="00C62BD4"/>
    <w:rsid w:val="00C6644E"/>
    <w:rsid w:val="00C876C6"/>
    <w:rsid w:val="00C97933"/>
    <w:rsid w:val="00C97D38"/>
    <w:rsid w:val="00CA3B4A"/>
    <w:rsid w:val="00CA5CA9"/>
    <w:rsid w:val="00CA62BC"/>
    <w:rsid w:val="00CB0640"/>
    <w:rsid w:val="00CB778C"/>
    <w:rsid w:val="00CE5C7F"/>
    <w:rsid w:val="00CF1B3A"/>
    <w:rsid w:val="00CF3481"/>
    <w:rsid w:val="00CF445B"/>
    <w:rsid w:val="00CF62C9"/>
    <w:rsid w:val="00D16225"/>
    <w:rsid w:val="00D17D91"/>
    <w:rsid w:val="00D20F3C"/>
    <w:rsid w:val="00D23E6F"/>
    <w:rsid w:val="00D255EB"/>
    <w:rsid w:val="00D25D0E"/>
    <w:rsid w:val="00D32136"/>
    <w:rsid w:val="00D33D37"/>
    <w:rsid w:val="00D35FD8"/>
    <w:rsid w:val="00D36E34"/>
    <w:rsid w:val="00D42100"/>
    <w:rsid w:val="00D44561"/>
    <w:rsid w:val="00D46B6F"/>
    <w:rsid w:val="00D47DE1"/>
    <w:rsid w:val="00D52B45"/>
    <w:rsid w:val="00D54BDE"/>
    <w:rsid w:val="00D570E9"/>
    <w:rsid w:val="00D61099"/>
    <w:rsid w:val="00D754EF"/>
    <w:rsid w:val="00D774FD"/>
    <w:rsid w:val="00D94138"/>
    <w:rsid w:val="00DB022F"/>
    <w:rsid w:val="00DB10DB"/>
    <w:rsid w:val="00DB4A30"/>
    <w:rsid w:val="00DD3334"/>
    <w:rsid w:val="00DD4F90"/>
    <w:rsid w:val="00DD6A06"/>
    <w:rsid w:val="00DD7551"/>
    <w:rsid w:val="00DD7C27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5A10"/>
    <w:rsid w:val="00E26389"/>
    <w:rsid w:val="00E30534"/>
    <w:rsid w:val="00E30EF9"/>
    <w:rsid w:val="00E320E5"/>
    <w:rsid w:val="00E42921"/>
    <w:rsid w:val="00E42A71"/>
    <w:rsid w:val="00E4413A"/>
    <w:rsid w:val="00E4450C"/>
    <w:rsid w:val="00E5443A"/>
    <w:rsid w:val="00E54D6F"/>
    <w:rsid w:val="00E571D6"/>
    <w:rsid w:val="00E5722F"/>
    <w:rsid w:val="00E60582"/>
    <w:rsid w:val="00E718FB"/>
    <w:rsid w:val="00E71D47"/>
    <w:rsid w:val="00E74F24"/>
    <w:rsid w:val="00E801E3"/>
    <w:rsid w:val="00E91645"/>
    <w:rsid w:val="00E93EB9"/>
    <w:rsid w:val="00E96FCF"/>
    <w:rsid w:val="00EA0E20"/>
    <w:rsid w:val="00EA360F"/>
    <w:rsid w:val="00EA5008"/>
    <w:rsid w:val="00EA5F62"/>
    <w:rsid w:val="00EC4928"/>
    <w:rsid w:val="00EC643A"/>
    <w:rsid w:val="00ED0EE3"/>
    <w:rsid w:val="00ED1CAC"/>
    <w:rsid w:val="00ED3A8D"/>
    <w:rsid w:val="00ED7409"/>
    <w:rsid w:val="00EE59D9"/>
    <w:rsid w:val="00EE719B"/>
    <w:rsid w:val="00EF34AF"/>
    <w:rsid w:val="00EF4688"/>
    <w:rsid w:val="00F10505"/>
    <w:rsid w:val="00F15D5F"/>
    <w:rsid w:val="00F16811"/>
    <w:rsid w:val="00F21AED"/>
    <w:rsid w:val="00F21C40"/>
    <w:rsid w:val="00F30960"/>
    <w:rsid w:val="00F35C21"/>
    <w:rsid w:val="00F43AAF"/>
    <w:rsid w:val="00F5063A"/>
    <w:rsid w:val="00F53C1D"/>
    <w:rsid w:val="00F5630B"/>
    <w:rsid w:val="00F57A50"/>
    <w:rsid w:val="00F6449D"/>
    <w:rsid w:val="00F644C6"/>
    <w:rsid w:val="00F67641"/>
    <w:rsid w:val="00F75286"/>
    <w:rsid w:val="00F83FEE"/>
    <w:rsid w:val="00F85E1F"/>
    <w:rsid w:val="00F86DFA"/>
    <w:rsid w:val="00F86EBE"/>
    <w:rsid w:val="00F90880"/>
    <w:rsid w:val="00F922E3"/>
    <w:rsid w:val="00F9435E"/>
    <w:rsid w:val="00FA62B7"/>
    <w:rsid w:val="00FA72D4"/>
    <w:rsid w:val="00FB1424"/>
    <w:rsid w:val="00FB4621"/>
    <w:rsid w:val="00FC13E3"/>
    <w:rsid w:val="00FC1B39"/>
    <w:rsid w:val="00FD0C46"/>
    <w:rsid w:val="00FD3DDD"/>
    <w:rsid w:val="00FD3FE6"/>
    <w:rsid w:val="00FD5FAF"/>
    <w:rsid w:val="00FD62F8"/>
    <w:rsid w:val="00FD7E9A"/>
    <w:rsid w:val="00FE0070"/>
    <w:rsid w:val="00FE499B"/>
    <w:rsid w:val="00FF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9E1E1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180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LeyesBiblio/pdf/247_1905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FDC1-89BB-4936-AF52-4CC00A1E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V1.dotx</Template>
  <TotalTime>6</TotalTime>
  <Pages>3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María Josefa Padilla Monroy</cp:lastModifiedBy>
  <cp:revision>4</cp:revision>
  <dcterms:created xsi:type="dcterms:W3CDTF">2018-02-22T17:20:00Z</dcterms:created>
  <dcterms:modified xsi:type="dcterms:W3CDTF">2018-02-22T17:55:00Z</dcterms:modified>
</cp:coreProperties>
</file>